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F3" w:rsidRDefault="008207F3">
      <w:pPr>
        <w:ind w:firstLine="708"/>
        <w:jc w:val="both"/>
      </w:pPr>
      <w:r>
        <w:rPr>
          <w:b/>
          <w:bCs/>
        </w:rPr>
        <w:t>Sabato 18 gennaio</w:t>
      </w:r>
      <w:r>
        <w:t>, alle ore 18.00, nella sala conferenze del CAI Vasto, via delle Cisterne n°. 4, ci sarà la conferenza, dal titolo: “S</w:t>
      </w:r>
      <w:r>
        <w:rPr>
          <w:b/>
          <w:bCs/>
          <w:i/>
          <w:iCs/>
        </w:rPr>
        <w:t>ICUREZZA IN MONTAGNA”</w:t>
      </w:r>
      <w:r>
        <w:rPr>
          <w:i/>
          <w:iCs/>
        </w:rPr>
        <w:t xml:space="preserve">, tenuta da </w:t>
      </w:r>
      <w:r>
        <w:rPr>
          <w:b/>
          <w:bCs/>
        </w:rPr>
        <w:t>Massimo Prisciandaro</w:t>
      </w:r>
      <w:r>
        <w:t xml:space="preserve"> (Presidente della Commissione Regionale Escursionismo del CAI Abruzzo) e </w:t>
      </w:r>
      <w:r>
        <w:rPr>
          <w:b/>
          <w:bCs/>
        </w:rPr>
        <w:t>Giuseppe Celenza</w:t>
      </w:r>
      <w:r>
        <w:t>, (Direttore Scuola Regionale di Escursionismo del CAI Abruzzo e componente della Scuola Centrale di Escursionismo del CAI).</w:t>
      </w:r>
    </w:p>
    <w:p w:rsidR="008207F3" w:rsidRDefault="008207F3">
      <w:pPr>
        <w:ind w:firstLine="708"/>
        <w:jc w:val="both"/>
      </w:pPr>
      <w:r>
        <w:t>È un incontro che nasce dopo i tragici incidenti che hanno funestato le montagne dell’Appennino Centrale, tra la fine del 2019 e l’inizio del 2020 ed ha la finalità di sensibilizzare tutti i frequentatori e gli appassionati di montagna sui pericoli connessi a questo ambiente, soprattutto nella stagione invernale.</w:t>
      </w:r>
    </w:p>
    <w:p w:rsidR="008207F3" w:rsidRDefault="008207F3">
      <w:pPr>
        <w:ind w:firstLine="708"/>
        <w:jc w:val="both"/>
      </w:pPr>
      <w:r>
        <w:t>Parlare di pericoli e di prevenzione degli incidenti in montagna non è mai facile; soprattutto in un’epoca in cui grazie ai mezzi di comunicazione di massa c’è la tendenza a banalizzare tante cose, compresa la montagna che da molti continua ad essere percepita come un banale terreno di gioco da frequentare senza la corretta preparazione fisica, tecnica e senza un equipaggiamento adeguato; basti solo pensare che purtroppo, in questi ultimi anni, i dati relativi agli incidenti e agli interventi di soccorso sono in costante aumento.</w:t>
      </w:r>
    </w:p>
    <w:p w:rsidR="008207F3" w:rsidRDefault="008207F3">
      <w:pPr>
        <w:ind w:firstLine="708"/>
        <w:jc w:val="both"/>
      </w:pPr>
      <w:r>
        <w:t>Il CAI ed il Soccorso Alpino (CNSAS), da sempre impegnati in prima linea nella formazione dei propri titolati e tecnici sulle tematiche relative alla sicurezza  e alla  prevenzione degli incidenti, ritengono che una frequentazione consapevole della montagna si ottenga anche attraverso eventi di questo tipo e con una maggiore comunicazione sul territorio, attraverso tutte le strutture preposte (Sezioni CAI, Scuole di Escursionismo, Alpinismo,…</w:t>
      </w:r>
      <w:bookmarkStart w:id="0" w:name="_GoBack"/>
      <w:bookmarkEnd w:id="0"/>
      <w:r>
        <w:t xml:space="preserve">).  </w:t>
      </w:r>
    </w:p>
    <w:p w:rsidR="008207F3" w:rsidRDefault="008207F3">
      <w:pPr>
        <w:ind w:firstLine="708"/>
        <w:jc w:val="both"/>
      </w:pPr>
      <w:r>
        <w:t>La serata porrà l’attenzione su quelli che sono i pericoli oggettivi e soggettivi legati all’ambiente montano e fornirà una serie di spunti di riflessione su alcune metodologie e comportamenti che è possibile adottare e mettere in atto nel corso delle escursioni per ridurre il rischio di incidenti.</w:t>
      </w:r>
    </w:p>
    <w:p w:rsidR="008207F3" w:rsidRDefault="008207F3">
      <w:pPr>
        <w:ind w:firstLine="708"/>
        <w:jc w:val="both"/>
      </w:pPr>
      <w:r>
        <w:t>Si parlerà soprattutto dei rischi relativi alla montagna nel periodo invernale, del pericolo valanghe e di come valutare quei pendii che per loro conformazione e morfologia sono più soggetti a scarichi valanghivi.</w:t>
      </w:r>
    </w:p>
    <w:p w:rsidR="008207F3" w:rsidRDefault="008207F3">
      <w:pPr>
        <w:ind w:firstLine="708"/>
        <w:jc w:val="both"/>
      </w:pPr>
      <w:r>
        <w:t xml:space="preserve">Nel corso della serata saranno inoltre illustrati gli strumenti che ogni escursionista dovrebbe avere sul proprio smartphone, in particolare verrà posta l’attenzione sull’applicazione GeoResq, sviluppata dal Soccorso Alpino e gratuita per tutti i soci CAI, attraverso la quale è possibile allertare i soccorsi anche in zone impervie di alta montagna.  </w:t>
      </w:r>
    </w:p>
    <w:p w:rsidR="008207F3" w:rsidRDefault="008207F3">
      <w:pPr>
        <w:jc w:val="both"/>
      </w:pPr>
    </w:p>
    <w:p w:rsidR="008207F3" w:rsidRDefault="008207F3">
      <w:pPr>
        <w:jc w:val="both"/>
      </w:pPr>
    </w:p>
    <w:p w:rsidR="008207F3" w:rsidRDefault="008207F3">
      <w:pPr>
        <w:jc w:val="both"/>
      </w:pPr>
    </w:p>
    <w:p w:rsidR="008207F3" w:rsidRDefault="008207F3">
      <w:pPr>
        <w:jc w:val="both"/>
      </w:pPr>
    </w:p>
    <w:p w:rsidR="008207F3" w:rsidRDefault="008207F3">
      <w:pPr>
        <w:jc w:val="both"/>
      </w:pPr>
    </w:p>
    <w:p w:rsidR="008207F3" w:rsidRDefault="008207F3">
      <w:pPr>
        <w:jc w:val="both"/>
      </w:pPr>
    </w:p>
    <w:p w:rsidR="008207F3" w:rsidRDefault="008207F3">
      <w:pPr>
        <w:jc w:val="both"/>
      </w:pPr>
    </w:p>
    <w:p w:rsidR="008207F3" w:rsidRDefault="008207F3">
      <w:pPr>
        <w:jc w:val="both"/>
      </w:pPr>
    </w:p>
    <w:sectPr w:rsidR="008207F3" w:rsidSect="008207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7F3"/>
    <w:rsid w:val="0082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270</TotalTime>
  <Pages>1</Pages>
  <Words>373</Words>
  <Characters>2129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nicrac</dc:creator>
  <cp:keywords/>
  <dc:description/>
  <cp:lastModifiedBy>cinquina</cp:lastModifiedBy>
  <cp:revision>15</cp:revision>
  <dcterms:created xsi:type="dcterms:W3CDTF">2020-01-04T14:58:00Z</dcterms:created>
  <dcterms:modified xsi:type="dcterms:W3CDTF">2020-01-13T12:47:00Z</dcterms:modified>
</cp:coreProperties>
</file>